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88C2" w14:textId="77777777" w:rsidR="00F919B0" w:rsidRDefault="00F919B0" w:rsidP="009C4071">
      <w:pPr>
        <w:tabs>
          <w:tab w:val="left" w:pos="1985"/>
        </w:tabs>
      </w:pPr>
      <w:bookmarkStart w:id="0" w:name="_GoBack"/>
      <w:bookmarkEnd w:id="0"/>
    </w:p>
    <w:p w14:paraId="0F7559B7" w14:textId="77777777" w:rsidR="0051093D" w:rsidRDefault="0051093D" w:rsidP="009C4071">
      <w:pPr>
        <w:tabs>
          <w:tab w:val="left" w:pos="1985"/>
        </w:tabs>
      </w:pPr>
    </w:p>
    <w:p w14:paraId="23FF6FCA" w14:textId="77777777" w:rsidR="0051093D" w:rsidRPr="00AA1970" w:rsidRDefault="007F617F" w:rsidP="00AA1970">
      <w:pPr>
        <w:pStyle w:val="Rubrik"/>
        <w:rPr>
          <w:rFonts w:ascii="Arial" w:hAnsi="Arial" w:cs="Arial"/>
          <w:b/>
          <w:bCs/>
        </w:rPr>
      </w:pPr>
      <w:r w:rsidRPr="00AA1970">
        <w:rPr>
          <w:rFonts w:ascii="Arial" w:hAnsi="Arial" w:cs="Arial"/>
          <w:b/>
          <w:bCs/>
        </w:rPr>
        <w:t>Idé</w:t>
      </w:r>
      <w:r w:rsidR="00A75157">
        <w:rPr>
          <w:rFonts w:ascii="Arial" w:hAnsi="Arial" w:cs="Arial"/>
          <w:b/>
          <w:bCs/>
        </w:rPr>
        <w:t>skiss</w:t>
      </w:r>
    </w:p>
    <w:p w14:paraId="1970559A" w14:textId="77777777" w:rsidR="0051093D" w:rsidRDefault="0051093D" w:rsidP="008C751C">
      <w:pPr>
        <w:tabs>
          <w:tab w:val="left" w:pos="2552"/>
        </w:tabs>
      </w:pPr>
    </w:p>
    <w:p w14:paraId="0590B7C9" w14:textId="77777777" w:rsidR="0051093D" w:rsidRPr="009C4071" w:rsidRDefault="0051093D" w:rsidP="00AA1970">
      <w:pPr>
        <w:pStyle w:val="Rubrik1"/>
      </w:pPr>
      <w:r w:rsidRPr="00AA1970">
        <w:t>Projektnamn</w:t>
      </w:r>
      <w:r w:rsidRPr="009C4071">
        <w:t>:</w:t>
      </w:r>
      <w:r w:rsidR="008C751C">
        <w:tab/>
      </w:r>
      <w:r w:rsidR="008C751C">
        <w:fldChar w:fldCharType="begin"/>
      </w:r>
      <w:r w:rsidR="008C751C">
        <w:instrText xml:space="preserve"> SUBJECT  \* MERGEFORMAT </w:instrText>
      </w:r>
      <w:r w:rsidR="008C751C">
        <w:fldChar w:fldCharType="end"/>
      </w:r>
      <w:r w:rsidR="002317E6">
        <w:fldChar w:fldCharType="begin"/>
      </w:r>
      <w:r w:rsidR="002317E6">
        <w:instrText xml:space="preserve"> SUBJECT  \* MERGEFORMAT </w:instrText>
      </w:r>
      <w:r w:rsidR="002317E6">
        <w:fldChar w:fldCharType="end"/>
      </w:r>
      <w:r w:rsidR="00C75CDA">
        <w:fldChar w:fldCharType="begin"/>
      </w:r>
      <w:r w:rsidR="00C75CDA">
        <w:instrText xml:space="preserve"> TITLE  \* MERGEFORMAT </w:instrText>
      </w:r>
      <w:r w:rsidR="00C75CDA">
        <w:fldChar w:fldCharType="end"/>
      </w:r>
    </w:p>
    <w:p w14:paraId="1BE74E66" w14:textId="77777777" w:rsidR="009C4071" w:rsidRDefault="009C4071" w:rsidP="008C751C">
      <w:pPr>
        <w:tabs>
          <w:tab w:val="left" w:pos="2552"/>
        </w:tabs>
      </w:pPr>
    </w:p>
    <w:p w14:paraId="13B75142" w14:textId="77777777" w:rsidR="009C4071" w:rsidRPr="009C4071" w:rsidRDefault="009C4071" w:rsidP="00AA1970">
      <w:pPr>
        <w:pStyle w:val="Rubrik1"/>
      </w:pPr>
      <w:r w:rsidRPr="009C4071">
        <w:t>Kontaktuppgifter</w:t>
      </w:r>
    </w:p>
    <w:p w14:paraId="7AB51F46" w14:textId="77777777" w:rsidR="009C4071" w:rsidRDefault="009C4071" w:rsidP="008C751C">
      <w:pPr>
        <w:tabs>
          <w:tab w:val="left" w:pos="2552"/>
        </w:tabs>
      </w:pPr>
    </w:p>
    <w:p w14:paraId="117DB984" w14:textId="77777777" w:rsidR="009C4071" w:rsidRDefault="009C4071" w:rsidP="00AA1970">
      <w:pPr>
        <w:pStyle w:val="Rubrik3"/>
      </w:pPr>
      <w:r>
        <w:t>Idégivare:</w:t>
      </w:r>
      <w:r>
        <w:tab/>
      </w:r>
    </w:p>
    <w:p w14:paraId="1F42C4D0" w14:textId="77777777" w:rsidR="009C4071" w:rsidRDefault="009C4071" w:rsidP="00AA1970">
      <w:pPr>
        <w:pStyle w:val="Rubrik3"/>
      </w:pPr>
      <w:r>
        <w:t>Tel.nr:</w:t>
      </w:r>
      <w:r>
        <w:tab/>
      </w:r>
    </w:p>
    <w:p w14:paraId="5F851A74" w14:textId="77777777" w:rsidR="009C4071" w:rsidRDefault="009C4071" w:rsidP="00AA1970">
      <w:pPr>
        <w:pStyle w:val="Rubrik3"/>
      </w:pPr>
      <w:r>
        <w:t>e-postadress:</w:t>
      </w:r>
      <w:r>
        <w:tab/>
      </w:r>
    </w:p>
    <w:p w14:paraId="1054CB81" w14:textId="77777777" w:rsidR="009C4071" w:rsidRDefault="00F00EB6" w:rsidP="00AA1970">
      <w:pPr>
        <w:pStyle w:val="Rubrik3"/>
      </w:pPr>
      <w:r>
        <w:t>Organisation</w:t>
      </w:r>
      <w:r w:rsidR="009C4071">
        <w:t>:</w:t>
      </w:r>
      <w:r w:rsidR="009C4071">
        <w:tab/>
      </w:r>
    </w:p>
    <w:p w14:paraId="200FD4E7" w14:textId="77777777" w:rsidR="009C4071" w:rsidRDefault="009C4071" w:rsidP="005436F2">
      <w:pPr>
        <w:tabs>
          <w:tab w:val="left" w:pos="1985"/>
        </w:tabs>
        <w:spacing w:line="360" w:lineRule="auto"/>
      </w:pPr>
    </w:p>
    <w:p w14:paraId="1A676EDF" w14:textId="77777777" w:rsidR="00E24B65" w:rsidRPr="00E24B65" w:rsidRDefault="00E24B65" w:rsidP="00E24B65"/>
    <w:p w14:paraId="0D152965" w14:textId="77777777" w:rsidR="009C4071" w:rsidRDefault="00E24B65" w:rsidP="00AA1970">
      <w:pPr>
        <w:pStyle w:val="Rubrik2"/>
      </w:pPr>
      <w:r>
        <w:t>I</w:t>
      </w:r>
      <w:r w:rsidR="009C4071">
        <w:t>dé</w:t>
      </w:r>
    </w:p>
    <w:p w14:paraId="7FE1CCFF" w14:textId="77777777" w:rsidR="009C4071" w:rsidRPr="009C4071" w:rsidRDefault="009C4071" w:rsidP="009C4071">
      <w:pPr>
        <w:tabs>
          <w:tab w:val="left" w:pos="1985"/>
        </w:tabs>
        <w:rPr>
          <w:b/>
        </w:rPr>
      </w:pPr>
      <w:r w:rsidRPr="00A80628">
        <w:rPr>
          <w:i/>
          <w:sz w:val="21"/>
          <w:szCs w:val="21"/>
        </w:rPr>
        <w:t>Beskriv kortfattat</w:t>
      </w:r>
      <w:r>
        <w:rPr>
          <w:i/>
          <w:sz w:val="21"/>
          <w:szCs w:val="21"/>
        </w:rPr>
        <w:t xml:space="preserve"> din</w:t>
      </w:r>
      <w:r w:rsidRPr="00A80628">
        <w:rPr>
          <w:i/>
          <w:sz w:val="21"/>
          <w:szCs w:val="21"/>
        </w:rPr>
        <w:t xml:space="preserve"> idé.</w:t>
      </w:r>
    </w:p>
    <w:p w14:paraId="14825384" w14:textId="77777777" w:rsidR="009C4071" w:rsidRDefault="009C4071" w:rsidP="009C4071">
      <w:pPr>
        <w:tabs>
          <w:tab w:val="left" w:pos="1985"/>
        </w:tabs>
      </w:pPr>
    </w:p>
    <w:p w14:paraId="66CAB29D" w14:textId="77777777" w:rsidR="009C4071" w:rsidRDefault="009C4071" w:rsidP="009C4071">
      <w:pPr>
        <w:tabs>
          <w:tab w:val="left" w:pos="1985"/>
        </w:tabs>
      </w:pPr>
    </w:p>
    <w:p w14:paraId="09330BB4" w14:textId="77777777" w:rsidR="009C4071" w:rsidRDefault="009C4071" w:rsidP="009C4071">
      <w:pPr>
        <w:tabs>
          <w:tab w:val="left" w:pos="1985"/>
        </w:tabs>
      </w:pPr>
    </w:p>
    <w:p w14:paraId="0654A3A1" w14:textId="77777777" w:rsidR="009C4071" w:rsidRDefault="009C4071" w:rsidP="00E24B65">
      <w:pPr>
        <w:pStyle w:val="Rubrik2"/>
      </w:pPr>
      <w:r>
        <w:t>Syfte</w:t>
      </w:r>
    </w:p>
    <w:p w14:paraId="7816038B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  <w:r w:rsidRPr="00D71834">
        <w:rPr>
          <w:rFonts w:cs="Times New Roman"/>
          <w:i/>
          <w:color w:val="000000"/>
          <w:sz w:val="21"/>
          <w:szCs w:val="21"/>
          <w:shd w:val="clear" w:color="auto" w:fill="FFFFFF"/>
        </w:rPr>
        <w:t>Vilket problem löser din idé (exempelvis - smidigare vårdprocess för patienter, smartare eller enklare arbetssätt för personal, förbättrad kvalité med mera)? Beskriv kortfattat.</w:t>
      </w:r>
    </w:p>
    <w:p w14:paraId="7F92E434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414990B5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3E41464C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6932A394" w14:textId="77777777" w:rsidR="009C4071" w:rsidRDefault="009C4071" w:rsidP="00E24B65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Bakgrund</w:t>
      </w:r>
    </w:p>
    <w:p w14:paraId="56BA5A07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  <w:r w:rsidRPr="00A80628">
        <w:rPr>
          <w:i/>
          <w:sz w:val="21"/>
          <w:szCs w:val="21"/>
        </w:rPr>
        <w:t>Beskriv kortfattat hur</w:t>
      </w:r>
      <w:r>
        <w:rPr>
          <w:i/>
          <w:sz w:val="21"/>
          <w:szCs w:val="21"/>
        </w:rPr>
        <w:t xml:space="preserve"> din idé</w:t>
      </w:r>
      <w:r w:rsidRPr="00A80628">
        <w:rPr>
          <w:i/>
          <w:sz w:val="21"/>
          <w:szCs w:val="21"/>
        </w:rPr>
        <w:t xml:space="preserve"> uppstod</w:t>
      </w:r>
      <w:r>
        <w:rPr>
          <w:i/>
          <w:sz w:val="21"/>
          <w:szCs w:val="21"/>
        </w:rPr>
        <w:t>.</w:t>
      </w:r>
    </w:p>
    <w:p w14:paraId="461CA2A6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5398878E" w14:textId="77777777" w:rsidR="00E24B65" w:rsidRDefault="00E24B65" w:rsidP="00E24B65">
      <w:pPr>
        <w:pStyle w:val="creo-normal"/>
        <w:rPr>
          <w:rFonts w:ascii="Times New Roman" w:hAnsi="Times New Roman"/>
          <w:sz w:val="24"/>
        </w:rPr>
      </w:pPr>
    </w:p>
    <w:p w14:paraId="1D9536D8" w14:textId="77777777" w:rsidR="00EA5FBC" w:rsidRDefault="00EA5FBC" w:rsidP="00E24B65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sectPr w:rsidR="00EA5FBC" w:rsidSect="008C751C">
      <w:headerReference w:type="default" r:id="rId6"/>
      <w:footerReference w:type="default" r:id="rId7"/>
      <w:headerReference w:type="first" r:id="rId8"/>
      <w:pgSz w:w="11900" w:h="16840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A00E" w14:textId="77777777" w:rsidR="003E3564" w:rsidRDefault="003E3564" w:rsidP="0051093D">
      <w:r>
        <w:separator/>
      </w:r>
    </w:p>
  </w:endnote>
  <w:endnote w:type="continuationSeparator" w:id="0">
    <w:p w14:paraId="4BFF8A7F" w14:textId="77777777" w:rsidR="003E3564" w:rsidRDefault="003E3564" w:rsidP="005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547F" w14:textId="77777777" w:rsidR="009C4071" w:rsidRDefault="009C4071">
    <w:pPr>
      <w:pStyle w:val="Sidfot"/>
    </w:pPr>
    <w:r w:rsidRPr="00C15A35">
      <w:rPr>
        <w:noProof/>
        <w:lang w:eastAsia="sv-SE"/>
      </w:rPr>
      <w:drawing>
        <wp:inline distT="0" distB="0" distL="0" distR="0" wp14:anchorId="5754B4E4" wp14:editId="67AC79AC">
          <wp:extent cx="5396230" cy="676549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7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412FF" w14:textId="77777777" w:rsidR="003E3564" w:rsidRDefault="003E3564" w:rsidP="0051093D">
      <w:r>
        <w:separator/>
      </w:r>
    </w:p>
  </w:footnote>
  <w:footnote w:type="continuationSeparator" w:id="0">
    <w:p w14:paraId="02B55362" w14:textId="77777777" w:rsidR="003E3564" w:rsidRDefault="003E3564" w:rsidP="00510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9246" w14:textId="77777777" w:rsidR="0051093D" w:rsidRDefault="0051093D" w:rsidP="0051093D">
    <w:pPr>
      <w:pStyle w:val="Sidhuvud"/>
      <w:tabs>
        <w:tab w:val="left" w:pos="1985"/>
        <w:tab w:val="left" w:pos="2552"/>
      </w:tabs>
    </w:pPr>
  </w:p>
  <w:p w14:paraId="12D44D7E" w14:textId="77777777" w:rsidR="0051093D" w:rsidRPr="0051093D" w:rsidRDefault="0051093D" w:rsidP="0051093D">
    <w:pPr>
      <w:pStyle w:val="Sidhuvud"/>
      <w:tabs>
        <w:tab w:val="clear" w:pos="4536"/>
        <w:tab w:val="left" w:pos="1985"/>
        <w:tab w:val="left" w:pos="2552"/>
      </w:tabs>
      <w:rPr>
        <w:rFonts w:ascii="Arial" w:hAnsi="Arial" w:cs="Arial"/>
      </w:rPr>
    </w:pPr>
  </w:p>
  <w:p w14:paraId="75AD87E1" w14:textId="77777777" w:rsidR="0051093D" w:rsidRPr="008C751C" w:rsidRDefault="0051093D" w:rsidP="008C751C">
    <w:pPr>
      <w:pStyle w:val="SidhuvudLedtex"/>
      <w:tabs>
        <w:tab w:val="left" w:pos="1985"/>
        <w:tab w:val="left" w:pos="2552"/>
      </w:tabs>
      <w:jc w:val="right"/>
      <w:rPr>
        <w:rFonts w:ascii="Times New Roman" w:hAnsi="Times New Roman"/>
        <w:sz w:val="20"/>
        <w:szCs w:val="20"/>
      </w:rPr>
    </w:pPr>
    <w:r w:rsidRPr="009C4071">
      <w:rPr>
        <w:rFonts w:ascii="Times New Roman" w:hAnsi="Times New Roman"/>
      </w:rPr>
      <w:tab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begin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instrText xml:space="preserve"> PAGE </w:instrTex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separate"/>
    </w:r>
    <w:r w:rsidR="00A75157">
      <w:rPr>
        <w:rStyle w:val="Sidnummer"/>
        <w:rFonts w:ascii="Times New Roman" w:eastAsiaTheme="majorEastAsia" w:hAnsi="Times New Roman"/>
        <w:noProof/>
        <w:sz w:val="20"/>
        <w:szCs w:val="20"/>
      </w:rPr>
      <w:t>2</w: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end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t>(</w: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begin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instrText xml:space="preserve"> NUMPAGES </w:instrTex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separate"/>
    </w:r>
    <w:r w:rsidR="009A5302">
      <w:rPr>
        <w:rStyle w:val="Sidnummer"/>
        <w:rFonts w:ascii="Times New Roman" w:eastAsiaTheme="majorEastAsia" w:hAnsi="Times New Roman"/>
        <w:noProof/>
        <w:sz w:val="20"/>
        <w:szCs w:val="20"/>
      </w:rPr>
      <w:t>1</w: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end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187A" w14:textId="77777777" w:rsidR="008C751C" w:rsidRDefault="008C751C" w:rsidP="008C751C">
    <w:pPr>
      <w:pStyle w:val="Sidhuvud"/>
      <w:tabs>
        <w:tab w:val="left" w:pos="1985"/>
        <w:tab w:val="left" w:pos="2552"/>
      </w:tabs>
    </w:pPr>
    <w:r w:rsidRPr="005A3691">
      <w:rPr>
        <w:rFonts w:cs="Arial"/>
        <w:b/>
        <w:noProof/>
        <w:color w:val="000000"/>
        <w:szCs w:val="20"/>
        <w:lang w:eastAsia="sv-SE"/>
      </w:rPr>
      <w:drawing>
        <wp:anchor distT="0" distB="0" distL="114300" distR="114300" simplePos="0" relativeHeight="251660288" behindDoc="0" locked="0" layoutInCell="1" allowOverlap="1" wp14:anchorId="5EC4BC6F" wp14:editId="3C7DDF5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083600" cy="1224000"/>
          <wp:effectExtent l="0" t="0" r="8890" b="0"/>
          <wp:wrapTight wrapText="bothSides">
            <wp:wrapPolygon edited="0">
              <wp:start x="9116" y="0"/>
              <wp:lineTo x="1013" y="8071"/>
              <wp:lineTo x="0" y="16141"/>
              <wp:lineTo x="1013" y="21073"/>
              <wp:lineTo x="19245" y="21073"/>
              <wp:lineTo x="19751" y="17935"/>
              <wp:lineTo x="12661" y="15244"/>
              <wp:lineTo x="21271" y="11209"/>
              <wp:lineTo x="21271" y="6725"/>
              <wp:lineTo x="13674" y="897"/>
              <wp:lineTo x="11142" y="0"/>
              <wp:lineTo x="9116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7BF69" w14:textId="77777777" w:rsidR="008C751C" w:rsidRPr="0051093D" w:rsidRDefault="008C751C" w:rsidP="008C751C">
    <w:pPr>
      <w:pStyle w:val="Sidhuvud"/>
      <w:tabs>
        <w:tab w:val="clear" w:pos="4536"/>
        <w:tab w:val="left" w:pos="1985"/>
        <w:tab w:val="left" w:pos="2552"/>
      </w:tabs>
      <w:rPr>
        <w:rFonts w:ascii="Arial" w:hAnsi="Arial" w:cs="Arial"/>
      </w:rPr>
    </w:pPr>
  </w:p>
  <w:p w14:paraId="3D56F6BC" w14:textId="77777777" w:rsidR="008C751C" w:rsidRPr="00AA1970" w:rsidRDefault="008C751C" w:rsidP="008C751C">
    <w:pPr>
      <w:pStyle w:val="SidhuvudLedtex"/>
      <w:tabs>
        <w:tab w:val="left" w:pos="1985"/>
        <w:tab w:val="left" w:pos="2552"/>
      </w:tabs>
      <w:jc w:val="right"/>
      <w:rPr>
        <w:rFonts w:ascii="Times New Roman" w:hAnsi="Times New Roman"/>
        <w:sz w:val="22"/>
        <w:szCs w:val="22"/>
      </w:rPr>
    </w:pPr>
    <w:r w:rsidRPr="00AA1970">
      <w:rPr>
        <w:rFonts w:ascii="Times New Roman" w:hAnsi="Times New Roman"/>
        <w:sz w:val="22"/>
        <w:szCs w:val="22"/>
      </w:rPr>
      <w:tab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begin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instrText xml:space="preserve"> PAGE </w:instrTex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separate"/>
    </w:r>
    <w:r w:rsidR="003E3564">
      <w:rPr>
        <w:rStyle w:val="Sidnummer"/>
        <w:rFonts w:ascii="Times New Roman" w:eastAsiaTheme="majorEastAsia" w:hAnsi="Times New Roman"/>
        <w:noProof/>
        <w:sz w:val="22"/>
        <w:szCs w:val="22"/>
      </w:rPr>
      <w:t>1</w: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end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t>(</w: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begin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instrText xml:space="preserve"> NUMPAGES </w:instrTex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separate"/>
    </w:r>
    <w:r w:rsidR="003E3564">
      <w:rPr>
        <w:rStyle w:val="Sidnummer"/>
        <w:rFonts w:ascii="Times New Roman" w:eastAsiaTheme="majorEastAsia" w:hAnsi="Times New Roman"/>
        <w:noProof/>
        <w:sz w:val="22"/>
        <w:szCs w:val="22"/>
      </w:rPr>
      <w:t>1</w: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end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t>)</w:t>
    </w:r>
  </w:p>
  <w:p w14:paraId="4C447119" w14:textId="77777777" w:rsidR="008C751C" w:rsidRPr="0051093D" w:rsidRDefault="008C751C" w:rsidP="008C751C">
    <w:pPr>
      <w:pStyle w:val="Sidhuvud"/>
      <w:tabs>
        <w:tab w:val="left" w:pos="1985"/>
        <w:tab w:val="left" w:pos="2552"/>
      </w:tabs>
      <w:rPr>
        <w:rFonts w:ascii="Arial" w:hAnsi="Arial" w:cs="Arial"/>
      </w:rPr>
    </w:pPr>
  </w:p>
  <w:p w14:paraId="78B3AE03" w14:textId="77777777" w:rsidR="008C751C" w:rsidRPr="0051093D" w:rsidRDefault="008C751C" w:rsidP="008C751C">
    <w:pPr>
      <w:pStyle w:val="Sidhuvud"/>
      <w:tabs>
        <w:tab w:val="left" w:pos="1985"/>
        <w:tab w:val="left" w:pos="2552"/>
      </w:tabs>
      <w:rPr>
        <w:rFonts w:ascii="Arial" w:hAnsi="Arial" w:cs="Arial"/>
      </w:rPr>
    </w:pPr>
  </w:p>
  <w:p w14:paraId="20279271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2929BB84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410B6EDA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6EA86800" w14:textId="77777777" w:rsidR="008C751C" w:rsidRPr="00AA1970" w:rsidRDefault="008C751C" w:rsidP="005436F2">
    <w:pPr>
      <w:pStyle w:val="Sidhuvud"/>
      <w:tabs>
        <w:tab w:val="left" w:pos="1985"/>
        <w:tab w:val="left" w:pos="5670"/>
        <w:tab w:val="left" w:pos="6804"/>
      </w:tabs>
      <w:spacing w:line="276" w:lineRule="auto"/>
      <w:rPr>
        <w:rFonts w:cs="Times New Roman"/>
        <w:sz w:val="22"/>
        <w:szCs w:val="22"/>
      </w:rPr>
    </w:pPr>
    <w:r w:rsidRPr="00AA1970">
      <w:rPr>
        <w:rFonts w:cs="Times New Roman"/>
        <w:sz w:val="22"/>
        <w:szCs w:val="22"/>
      </w:rPr>
      <w:t>Projektnamn:</w:t>
    </w:r>
    <w:r w:rsidR="00165A34" w:rsidRPr="00AA1970">
      <w:rPr>
        <w:rFonts w:cs="Times New Roman"/>
        <w:sz w:val="22"/>
        <w:szCs w:val="22"/>
      </w:rPr>
      <w:tab/>
    </w:r>
    <w:r w:rsidR="00165A34" w:rsidRPr="00AA1970">
      <w:rPr>
        <w:rFonts w:cs="Times New Roman"/>
        <w:sz w:val="22"/>
        <w:szCs w:val="22"/>
      </w:rPr>
      <w:fldChar w:fldCharType="begin"/>
    </w:r>
    <w:r w:rsidR="00165A34" w:rsidRPr="00AA1970">
      <w:rPr>
        <w:rFonts w:cs="Times New Roman"/>
        <w:sz w:val="22"/>
        <w:szCs w:val="22"/>
      </w:rPr>
      <w:instrText xml:space="preserve"> TITLE  \* MERGEFORMAT </w:instrText>
    </w:r>
    <w:r w:rsidR="00165A34" w:rsidRPr="00AA1970">
      <w:rPr>
        <w:rFonts w:cs="Times New Roman"/>
        <w:sz w:val="22"/>
        <w:szCs w:val="22"/>
      </w:rPr>
      <w:fldChar w:fldCharType="end"/>
    </w:r>
    <w:r w:rsidRPr="00AA1970">
      <w:rPr>
        <w:rFonts w:cs="Times New Roman"/>
        <w:sz w:val="22"/>
        <w:szCs w:val="22"/>
      </w:rPr>
      <w:tab/>
    </w:r>
  </w:p>
  <w:p w14:paraId="4DAABACA" w14:textId="77777777" w:rsidR="008C751C" w:rsidRPr="00AA1970" w:rsidRDefault="008C751C" w:rsidP="005436F2">
    <w:pPr>
      <w:pStyle w:val="Sidhuvud"/>
      <w:tabs>
        <w:tab w:val="left" w:pos="1985"/>
        <w:tab w:val="left" w:pos="5670"/>
        <w:tab w:val="left" w:pos="6804"/>
      </w:tabs>
      <w:spacing w:line="276" w:lineRule="auto"/>
      <w:rPr>
        <w:rFonts w:cs="Times New Roman"/>
        <w:sz w:val="22"/>
        <w:szCs w:val="22"/>
      </w:rPr>
    </w:pPr>
    <w:r w:rsidRPr="00AA1970">
      <w:rPr>
        <w:rFonts w:cs="Times New Roman"/>
        <w:sz w:val="22"/>
        <w:szCs w:val="22"/>
      </w:rPr>
      <w:t>Idégivare:</w:t>
    </w:r>
    <w:r w:rsidRPr="00AA1970">
      <w:rPr>
        <w:rFonts w:cs="Times New Roman"/>
        <w:sz w:val="22"/>
        <w:szCs w:val="22"/>
      </w:rPr>
      <w:tab/>
    </w:r>
    <w:r w:rsidRPr="00AA1970">
      <w:rPr>
        <w:rFonts w:cs="Times New Roman"/>
        <w:sz w:val="22"/>
        <w:szCs w:val="22"/>
      </w:rPr>
      <w:tab/>
    </w:r>
    <w:r w:rsidRPr="00AA1970">
      <w:rPr>
        <w:rFonts w:cs="Times New Roman"/>
        <w:sz w:val="22"/>
        <w:szCs w:val="22"/>
      </w:rPr>
      <w:tab/>
      <w:t>Datum:</w:t>
    </w:r>
    <w:r w:rsidRPr="00AA1970">
      <w:rPr>
        <w:rFonts w:cs="Times New Roman"/>
        <w:sz w:val="22"/>
        <w:szCs w:val="22"/>
      </w:rPr>
      <w:tab/>
    </w:r>
  </w:p>
  <w:p w14:paraId="29CCBBB7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2E4A1746" w14:textId="77777777" w:rsidR="008C751C" w:rsidRDefault="008C75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02"/>
    <w:rsid w:val="00165A34"/>
    <w:rsid w:val="002317E6"/>
    <w:rsid w:val="003E3564"/>
    <w:rsid w:val="004541FA"/>
    <w:rsid w:val="0051093D"/>
    <w:rsid w:val="005436F2"/>
    <w:rsid w:val="00687784"/>
    <w:rsid w:val="0076146A"/>
    <w:rsid w:val="007F617F"/>
    <w:rsid w:val="00873BD4"/>
    <w:rsid w:val="008C751C"/>
    <w:rsid w:val="009A5302"/>
    <w:rsid w:val="009C4071"/>
    <w:rsid w:val="00A75157"/>
    <w:rsid w:val="00AA1970"/>
    <w:rsid w:val="00C75CDA"/>
    <w:rsid w:val="00C81A91"/>
    <w:rsid w:val="00DB15FA"/>
    <w:rsid w:val="00E17365"/>
    <w:rsid w:val="00E24B65"/>
    <w:rsid w:val="00EA5FBC"/>
    <w:rsid w:val="00EC506D"/>
    <w:rsid w:val="00F00EB6"/>
    <w:rsid w:val="00F04CCB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8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071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24B65"/>
    <w:pPr>
      <w:keepNext/>
      <w:keepLines/>
      <w:spacing w:before="240"/>
      <w:outlineLvl w:val="0"/>
    </w:pPr>
    <w:rPr>
      <w:rFonts w:ascii="Arial" w:eastAsiaTheme="majorEastAsia" w:hAnsi="Arial" w:cs="Arial"/>
      <w:b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4B65"/>
    <w:pPr>
      <w:keepNext/>
      <w:keepLines/>
      <w:tabs>
        <w:tab w:val="left" w:pos="2552"/>
      </w:tabs>
      <w:spacing w:before="40"/>
      <w:outlineLvl w:val="1"/>
    </w:pPr>
    <w:rPr>
      <w:rFonts w:ascii="Arial" w:eastAsiaTheme="majorEastAsia" w:hAnsi="Arial" w:cs="Arial"/>
      <w:b/>
      <w:color w:val="000000" w:themeColor="text1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E24B6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109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093D"/>
  </w:style>
  <w:style w:type="paragraph" w:styleId="Sidfot">
    <w:name w:val="footer"/>
    <w:basedOn w:val="Normal"/>
    <w:link w:val="SidfotChar"/>
    <w:uiPriority w:val="99"/>
    <w:unhideWhenUsed/>
    <w:rsid w:val="005109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093D"/>
  </w:style>
  <w:style w:type="character" w:styleId="Sidnummer">
    <w:name w:val="page number"/>
    <w:basedOn w:val="Standardstycketeckensnitt"/>
    <w:semiHidden/>
    <w:rsid w:val="0051093D"/>
  </w:style>
  <w:style w:type="paragraph" w:customStyle="1" w:styleId="SidhuvudLedtex">
    <w:name w:val="Sidhuvud Ledtex"/>
    <w:basedOn w:val="Sidhuvud"/>
    <w:rsid w:val="0051093D"/>
    <w:pPr>
      <w:keepLines/>
      <w:tabs>
        <w:tab w:val="clear" w:pos="4536"/>
        <w:tab w:val="clear" w:pos="9072"/>
        <w:tab w:val="left" w:pos="1134"/>
        <w:tab w:val="left" w:pos="2268"/>
        <w:tab w:val="left" w:pos="3402"/>
        <w:tab w:val="left" w:pos="5670"/>
        <w:tab w:val="left" w:pos="6804"/>
        <w:tab w:val="left" w:pos="7938"/>
      </w:tabs>
      <w:suppressAutoHyphens/>
    </w:pPr>
    <w:rPr>
      <w:rFonts w:ascii="Arial" w:eastAsia="Times New Roman" w:hAnsi="Arial" w:cs="Times New Roman"/>
      <w:sz w:val="13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4B65"/>
    <w:rPr>
      <w:rFonts w:ascii="Arial" w:eastAsiaTheme="majorEastAsia" w:hAnsi="Arial" w:cs="Arial"/>
      <w:b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24B65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E24B65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customStyle="1" w:styleId="creo-normal">
    <w:name w:val="creo-normal"/>
    <w:basedOn w:val="Normal"/>
    <w:rsid w:val="00E24B65"/>
    <w:rPr>
      <w:rFonts w:ascii="Arial" w:eastAsia="Times New Roman" w:hAnsi="Arial" w:cs="Times New Roman"/>
      <w:sz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A19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A19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ahof/Desktop/Va&#776;ltel%20mallar/Mall%20Va&#776;ltel%20Ide&#769;ski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Vältel Idéskiss.dotx</Template>
  <TotalTime>1</TotalTime>
  <Pages>1</Pages>
  <Words>71</Words>
  <Characters>380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Projektnamn:	</vt:lpstr>
      <vt:lpstr>Kontaktuppgifter</vt:lpstr>
      <vt:lpstr>        Idégivare:	</vt:lpstr>
      <vt:lpstr>        Tel.nr:	</vt:lpstr>
      <vt:lpstr>        e-postadress:	</vt:lpstr>
      <vt:lpstr>        Organisation:	</vt:lpstr>
      <vt:lpstr>    Idé</vt:lpstr>
      <vt:lpstr>    Syfte</vt:lpstr>
      <vt:lpstr>    Bakgrund</vt:lpstr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Hofsten</dc:creator>
  <cp:keywords/>
  <dc:description/>
  <cp:lastModifiedBy>Åsa Hofsten</cp:lastModifiedBy>
  <cp:revision>1</cp:revision>
  <dcterms:created xsi:type="dcterms:W3CDTF">2017-12-08T11:05:00Z</dcterms:created>
  <dcterms:modified xsi:type="dcterms:W3CDTF">2017-12-08T11:06:00Z</dcterms:modified>
</cp:coreProperties>
</file>