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64BE" w14:textId="77777777" w:rsidR="00F919B0" w:rsidRDefault="00F919B0" w:rsidP="009C4071">
      <w:pPr>
        <w:tabs>
          <w:tab w:val="left" w:pos="1985"/>
        </w:tabs>
      </w:pPr>
      <w:bookmarkStart w:id="0" w:name="_GoBack"/>
      <w:bookmarkEnd w:id="0"/>
    </w:p>
    <w:p w14:paraId="104CCD3B" w14:textId="77777777" w:rsidR="0051093D" w:rsidRDefault="0051093D" w:rsidP="009C4071">
      <w:pPr>
        <w:tabs>
          <w:tab w:val="left" w:pos="1985"/>
        </w:tabs>
      </w:pPr>
    </w:p>
    <w:p w14:paraId="6D69FBD1" w14:textId="77777777" w:rsidR="0051093D" w:rsidRPr="00AA1970" w:rsidRDefault="007F617F" w:rsidP="00AA1970">
      <w:pPr>
        <w:pStyle w:val="Rubrik"/>
        <w:rPr>
          <w:rFonts w:ascii="Arial" w:hAnsi="Arial" w:cs="Arial"/>
          <w:b/>
          <w:bCs/>
        </w:rPr>
      </w:pPr>
      <w:r w:rsidRPr="00AA1970">
        <w:rPr>
          <w:rFonts w:ascii="Arial" w:hAnsi="Arial" w:cs="Arial"/>
          <w:b/>
          <w:bCs/>
        </w:rPr>
        <w:t>Idé</w:t>
      </w:r>
      <w:r w:rsidR="00E24B65" w:rsidRPr="00AA1970">
        <w:rPr>
          <w:rFonts w:ascii="Arial" w:hAnsi="Arial" w:cs="Arial"/>
          <w:b/>
          <w:bCs/>
        </w:rPr>
        <w:t>beskrivning</w:t>
      </w:r>
    </w:p>
    <w:p w14:paraId="15EE6149" w14:textId="77777777" w:rsidR="0051093D" w:rsidRDefault="0051093D" w:rsidP="008C751C">
      <w:pPr>
        <w:tabs>
          <w:tab w:val="left" w:pos="2552"/>
        </w:tabs>
      </w:pPr>
    </w:p>
    <w:p w14:paraId="7516F7C5" w14:textId="77777777" w:rsidR="0051093D" w:rsidRPr="009C4071" w:rsidRDefault="0051093D" w:rsidP="00AA1970">
      <w:pPr>
        <w:pStyle w:val="Rubrik1"/>
      </w:pPr>
      <w:r w:rsidRPr="00AA1970">
        <w:t>Projektnamn</w:t>
      </w:r>
      <w:r w:rsidRPr="009C4071">
        <w:t>:</w:t>
      </w:r>
      <w:r w:rsidR="008C751C">
        <w:tab/>
      </w:r>
      <w:r w:rsidR="008C751C">
        <w:fldChar w:fldCharType="begin"/>
      </w:r>
      <w:r w:rsidR="008C751C">
        <w:instrText xml:space="preserve"> SUBJECT  \* MERGEFORMAT </w:instrText>
      </w:r>
      <w:r w:rsidR="008C751C">
        <w:fldChar w:fldCharType="end"/>
      </w:r>
      <w:r w:rsidR="002317E6">
        <w:fldChar w:fldCharType="begin"/>
      </w:r>
      <w:r w:rsidR="002317E6">
        <w:instrText xml:space="preserve"> SUBJECT  \* MERGEFORMAT </w:instrText>
      </w:r>
      <w:r w:rsidR="002317E6">
        <w:fldChar w:fldCharType="end"/>
      </w:r>
      <w:r w:rsidR="00C75CDA">
        <w:fldChar w:fldCharType="begin"/>
      </w:r>
      <w:r w:rsidR="00C75CDA">
        <w:instrText xml:space="preserve"> TITLE  \* MERGEFORMAT </w:instrText>
      </w:r>
      <w:r w:rsidR="00C75CDA">
        <w:fldChar w:fldCharType="end"/>
      </w:r>
    </w:p>
    <w:p w14:paraId="0D2C40FF" w14:textId="77777777" w:rsidR="009C4071" w:rsidRDefault="009C4071" w:rsidP="008C751C">
      <w:pPr>
        <w:tabs>
          <w:tab w:val="left" w:pos="2552"/>
        </w:tabs>
      </w:pPr>
    </w:p>
    <w:p w14:paraId="75C636FF" w14:textId="77777777" w:rsidR="009C4071" w:rsidRPr="009C4071" w:rsidRDefault="009C4071" w:rsidP="00AA1970">
      <w:pPr>
        <w:pStyle w:val="Rubrik1"/>
      </w:pPr>
      <w:r w:rsidRPr="009C4071">
        <w:t>Kontaktuppgifter</w:t>
      </w:r>
    </w:p>
    <w:p w14:paraId="5038D5F6" w14:textId="77777777" w:rsidR="009C4071" w:rsidRDefault="009C4071" w:rsidP="008C751C">
      <w:pPr>
        <w:tabs>
          <w:tab w:val="left" w:pos="2552"/>
        </w:tabs>
      </w:pPr>
    </w:p>
    <w:p w14:paraId="2F752BFD" w14:textId="77777777" w:rsidR="009C4071" w:rsidRDefault="009C4071" w:rsidP="00AA1970">
      <w:pPr>
        <w:pStyle w:val="Rubrik3"/>
      </w:pPr>
      <w:r>
        <w:t>Idégivare:</w:t>
      </w:r>
      <w:r>
        <w:tab/>
      </w:r>
    </w:p>
    <w:p w14:paraId="3D2558C9" w14:textId="77777777" w:rsidR="009C4071" w:rsidRDefault="009C4071" w:rsidP="00AA1970">
      <w:pPr>
        <w:pStyle w:val="Rubrik3"/>
      </w:pPr>
      <w:r>
        <w:t>Tel.nr:</w:t>
      </w:r>
      <w:r>
        <w:tab/>
      </w:r>
    </w:p>
    <w:p w14:paraId="5CCBE29F" w14:textId="77777777" w:rsidR="009C4071" w:rsidRDefault="009C4071" w:rsidP="00AA1970">
      <w:pPr>
        <w:pStyle w:val="Rubrik3"/>
      </w:pPr>
      <w:r>
        <w:t>e-postadress:</w:t>
      </w:r>
      <w:r>
        <w:tab/>
      </w:r>
    </w:p>
    <w:p w14:paraId="14C1D22B" w14:textId="77777777" w:rsidR="009C4071" w:rsidRDefault="00F00EB6" w:rsidP="00AA1970">
      <w:pPr>
        <w:pStyle w:val="Rubrik3"/>
      </w:pPr>
      <w:r>
        <w:t>Organisation</w:t>
      </w:r>
      <w:r w:rsidR="009C4071">
        <w:t>:</w:t>
      </w:r>
      <w:r w:rsidR="009C4071">
        <w:tab/>
      </w:r>
    </w:p>
    <w:p w14:paraId="6AA87E61" w14:textId="77777777" w:rsidR="009C4071" w:rsidRDefault="009C4071" w:rsidP="005436F2">
      <w:pPr>
        <w:tabs>
          <w:tab w:val="left" w:pos="1985"/>
        </w:tabs>
        <w:spacing w:line="360" w:lineRule="auto"/>
      </w:pPr>
    </w:p>
    <w:p w14:paraId="5D05495F" w14:textId="77777777" w:rsidR="009C4071" w:rsidRDefault="009C4071" w:rsidP="009C4071">
      <w:pPr>
        <w:tabs>
          <w:tab w:val="left" w:pos="1985"/>
        </w:tabs>
      </w:pPr>
    </w:p>
    <w:p w14:paraId="2EDC9E33" w14:textId="77777777" w:rsidR="00E24B65" w:rsidRDefault="00E24B65" w:rsidP="00AA1970">
      <w:pPr>
        <w:pStyle w:val="Rubrik1"/>
      </w:pPr>
      <w:r>
        <w:t>Grundläggande information</w:t>
      </w:r>
    </w:p>
    <w:p w14:paraId="60ADD873" w14:textId="77777777" w:rsidR="00E24B65" w:rsidRPr="00E24B65" w:rsidRDefault="00E24B65" w:rsidP="00E24B65"/>
    <w:p w14:paraId="0855B063" w14:textId="77777777" w:rsidR="009C4071" w:rsidRDefault="00E24B65" w:rsidP="00AA1970">
      <w:pPr>
        <w:pStyle w:val="Rubrik2"/>
      </w:pPr>
      <w:r>
        <w:t>I</w:t>
      </w:r>
      <w:r w:rsidR="009C4071">
        <w:t>dé</w:t>
      </w:r>
    </w:p>
    <w:p w14:paraId="5A5C7C10" w14:textId="77777777" w:rsidR="009C4071" w:rsidRPr="009C4071" w:rsidRDefault="009C4071" w:rsidP="009C4071">
      <w:pPr>
        <w:tabs>
          <w:tab w:val="left" w:pos="1985"/>
        </w:tabs>
        <w:rPr>
          <w:b/>
        </w:rPr>
      </w:pPr>
      <w:r w:rsidRPr="00A80628">
        <w:rPr>
          <w:i/>
          <w:sz w:val="21"/>
          <w:szCs w:val="21"/>
        </w:rPr>
        <w:t>Beskriv kortfattat</w:t>
      </w:r>
      <w:r>
        <w:rPr>
          <w:i/>
          <w:sz w:val="21"/>
          <w:szCs w:val="21"/>
        </w:rPr>
        <w:t xml:space="preserve"> din</w:t>
      </w:r>
      <w:r w:rsidRPr="00A80628">
        <w:rPr>
          <w:i/>
          <w:sz w:val="21"/>
          <w:szCs w:val="21"/>
        </w:rPr>
        <w:t xml:space="preserve"> idé.</w:t>
      </w:r>
    </w:p>
    <w:p w14:paraId="29105133" w14:textId="77777777" w:rsidR="009C4071" w:rsidRDefault="009C4071" w:rsidP="009C4071">
      <w:pPr>
        <w:tabs>
          <w:tab w:val="left" w:pos="1985"/>
        </w:tabs>
      </w:pPr>
    </w:p>
    <w:p w14:paraId="7207CDC4" w14:textId="77777777" w:rsidR="009C4071" w:rsidRDefault="009C4071" w:rsidP="009C4071">
      <w:pPr>
        <w:tabs>
          <w:tab w:val="left" w:pos="1985"/>
        </w:tabs>
      </w:pPr>
    </w:p>
    <w:p w14:paraId="306DD9E8" w14:textId="77777777" w:rsidR="009C4071" w:rsidRDefault="009C4071" w:rsidP="009C4071">
      <w:pPr>
        <w:tabs>
          <w:tab w:val="left" w:pos="1985"/>
        </w:tabs>
      </w:pPr>
    </w:p>
    <w:p w14:paraId="014D5CF2" w14:textId="77777777" w:rsidR="009C4071" w:rsidRDefault="009C4071" w:rsidP="00E24B65">
      <w:pPr>
        <w:pStyle w:val="Rubrik2"/>
      </w:pPr>
      <w:r>
        <w:t>Syfte</w:t>
      </w:r>
    </w:p>
    <w:p w14:paraId="0FF36438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  <w:r w:rsidRPr="00D71834">
        <w:rPr>
          <w:rFonts w:cs="Times New Roman"/>
          <w:i/>
          <w:color w:val="000000"/>
          <w:sz w:val="21"/>
          <w:szCs w:val="21"/>
          <w:shd w:val="clear" w:color="auto" w:fill="FFFFFF"/>
        </w:rPr>
        <w:t>Vilket problem löser din idé (exempelvis - smidigare vårdprocess för patienter, smartare eller enklare arbetssätt för personal, förbättrad kvalité med mera)? Beskriv kortfattat.</w:t>
      </w:r>
    </w:p>
    <w:p w14:paraId="07586395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64F102B0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0D00FAF0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79A76EA6" w14:textId="77777777" w:rsidR="009C4071" w:rsidRDefault="009C4071" w:rsidP="00E24B65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Bakgrund</w:t>
      </w:r>
    </w:p>
    <w:p w14:paraId="274CCF9E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  <w:r w:rsidRPr="00A80628">
        <w:rPr>
          <w:i/>
          <w:sz w:val="21"/>
          <w:szCs w:val="21"/>
        </w:rPr>
        <w:t>Beskriv kortfattat hur</w:t>
      </w:r>
      <w:r>
        <w:rPr>
          <w:i/>
          <w:sz w:val="21"/>
          <w:szCs w:val="21"/>
        </w:rPr>
        <w:t xml:space="preserve"> din idé</w:t>
      </w:r>
      <w:r w:rsidRPr="00A80628">
        <w:rPr>
          <w:i/>
          <w:sz w:val="21"/>
          <w:szCs w:val="21"/>
        </w:rPr>
        <w:t xml:space="preserve"> uppstod</w:t>
      </w:r>
      <w:r>
        <w:rPr>
          <w:i/>
          <w:sz w:val="21"/>
          <w:szCs w:val="21"/>
        </w:rPr>
        <w:t>.</w:t>
      </w:r>
    </w:p>
    <w:p w14:paraId="48C596DF" w14:textId="77777777" w:rsidR="009C4071" w:rsidRDefault="009C4071" w:rsidP="009C4071">
      <w:pPr>
        <w:tabs>
          <w:tab w:val="left" w:pos="1985"/>
        </w:tabs>
        <w:rPr>
          <w:rFonts w:cs="Times New Roman"/>
          <w:color w:val="000000"/>
          <w:sz w:val="21"/>
          <w:szCs w:val="21"/>
          <w:shd w:val="clear" w:color="auto" w:fill="FFFFFF"/>
        </w:rPr>
      </w:pPr>
    </w:p>
    <w:p w14:paraId="5F39C4DF" w14:textId="77777777" w:rsidR="00E24B65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46429360" w14:textId="77777777" w:rsidR="00E24B65" w:rsidRDefault="00E24B65" w:rsidP="00E24B65">
      <w:pPr>
        <w:pStyle w:val="Rubrik2"/>
      </w:pPr>
      <w:r>
        <w:lastRenderedPageBreak/>
        <w:t>Strategier</w:t>
      </w:r>
    </w:p>
    <w:p w14:paraId="031CA717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>Beskriv h</w:t>
      </w:r>
      <w:r>
        <w:rPr>
          <w:i/>
          <w:sz w:val="21"/>
          <w:szCs w:val="21"/>
        </w:rPr>
        <w:t xml:space="preserve">ur idén passar in i </w:t>
      </w:r>
      <w:r w:rsidR="00DB15FA">
        <w:rPr>
          <w:i/>
          <w:sz w:val="21"/>
          <w:szCs w:val="21"/>
        </w:rPr>
        <w:t>testmiljöns/</w:t>
      </w:r>
      <w:r>
        <w:rPr>
          <w:i/>
          <w:sz w:val="21"/>
          <w:szCs w:val="21"/>
        </w:rPr>
        <w:t>verksamhetens</w:t>
      </w:r>
      <w:r w:rsidRPr="00E24B65">
        <w:rPr>
          <w:i/>
          <w:sz w:val="21"/>
          <w:szCs w:val="21"/>
        </w:rPr>
        <w:t xml:space="preserve"> mål och strategier.</w:t>
      </w:r>
    </w:p>
    <w:p w14:paraId="7D42CF54" w14:textId="77777777" w:rsidR="00E24B65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0718CFA5" w14:textId="77777777" w:rsidR="00E24B65" w:rsidRDefault="00E24B65" w:rsidP="00E24B65">
      <w:pPr>
        <w:pStyle w:val="Rubrik2"/>
      </w:pPr>
    </w:p>
    <w:p w14:paraId="5DE29660" w14:textId="77777777" w:rsidR="00E24B65" w:rsidRPr="001B20B7" w:rsidRDefault="00E24B65" w:rsidP="00E24B65">
      <w:pPr>
        <w:pStyle w:val="Rubrik1"/>
      </w:pPr>
      <w:r>
        <w:t>Projektägare och finansiering</w:t>
      </w:r>
      <w:bookmarkStart w:id="1" w:name="_Toc404591931"/>
      <w:bookmarkStart w:id="2" w:name="_Toc427739646"/>
    </w:p>
    <w:p w14:paraId="58AFCBDF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 xml:space="preserve">Projektägare ska föreslås för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 xml:space="preserve">projektet. Projektägaren ska vara den person som företräder den organisation/enhet som finansierar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>projektet.</w:t>
      </w:r>
      <w:bookmarkEnd w:id="1"/>
      <w:bookmarkEnd w:id="2"/>
    </w:p>
    <w:p w14:paraId="6B2D1289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</w:p>
    <w:p w14:paraId="3B2CFA85" w14:textId="77777777" w:rsidR="00E24B65" w:rsidRDefault="00E24B65" w:rsidP="00E24B65">
      <w:pPr>
        <w:pStyle w:val="Rubrik1"/>
      </w:pPr>
      <w:r>
        <w:t>Förväntat resultat</w:t>
      </w:r>
    </w:p>
    <w:p w14:paraId="479397C2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 xml:space="preserve">Beskriv översiktligt det förväntade resultatet för hela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 xml:space="preserve">projektet. </w:t>
      </w:r>
    </w:p>
    <w:p w14:paraId="0431C658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 xml:space="preserve">Beskriv kortfattat vad den förväntade nyttan av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>projektets resultat är.</w:t>
      </w:r>
    </w:p>
    <w:p w14:paraId="0492E1C8" w14:textId="77777777" w:rsidR="00E24B65" w:rsidRDefault="00E24B65" w:rsidP="00E24B65">
      <w:pPr>
        <w:pStyle w:val="creo-normal"/>
      </w:pPr>
    </w:p>
    <w:p w14:paraId="11EC77E5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>Hur ser intresset ut för genomförandet av idén med tanke på de enheter som påverkas av resultatet samt andra möjliga lösningar? Beskriv hur idén är förankrad hos mottagarna.</w:t>
      </w:r>
    </w:p>
    <w:p w14:paraId="37C0558C" w14:textId="77777777" w:rsidR="00E24B65" w:rsidRPr="003678DD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689EAF07" w14:textId="77777777" w:rsidR="00E24B65" w:rsidRDefault="00E24B65" w:rsidP="00E24B65">
      <w:pPr>
        <w:pStyle w:val="Rubrik1"/>
      </w:pPr>
      <w:r>
        <w:t>Tidplan</w:t>
      </w:r>
    </w:p>
    <w:p w14:paraId="2AAD9136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 xml:space="preserve">Gör en uppskattning av tidsramen för hela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>projektet.</w:t>
      </w:r>
    </w:p>
    <w:p w14:paraId="5FA88D25" w14:textId="77777777" w:rsidR="00E24B65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603BBE0C" w14:textId="77777777" w:rsidR="00E24B65" w:rsidRPr="002C15DB" w:rsidRDefault="00E24B65" w:rsidP="00E24B65">
      <w:pPr>
        <w:pStyle w:val="Rubrik1"/>
      </w:pPr>
      <w:r>
        <w:t>Resurser</w:t>
      </w:r>
    </w:p>
    <w:p w14:paraId="6EF6CAFE" w14:textId="77777777" w:rsid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>Gör en grov uppskattning för vilka kompetenser (med tidsåtgång) so</w:t>
      </w:r>
      <w:r>
        <w:rPr>
          <w:i/>
          <w:sz w:val="21"/>
          <w:szCs w:val="21"/>
        </w:rPr>
        <w:t>m kan behövas för hel test</w:t>
      </w:r>
      <w:r w:rsidRPr="00E24B65">
        <w:rPr>
          <w:i/>
          <w:sz w:val="21"/>
          <w:szCs w:val="21"/>
        </w:rPr>
        <w:t>projektet.</w:t>
      </w:r>
    </w:p>
    <w:p w14:paraId="0CD65D0D" w14:textId="77777777" w:rsidR="00E24B65" w:rsidRDefault="00E24B65" w:rsidP="00E24B65"/>
    <w:p w14:paraId="16BC690F" w14:textId="77777777" w:rsidR="00DB15FA" w:rsidRPr="00E24B65" w:rsidRDefault="00DB15FA" w:rsidP="00E24B65"/>
    <w:p w14:paraId="551713CE" w14:textId="77777777" w:rsidR="00E24B65" w:rsidRDefault="00E24B65" w:rsidP="00E24B65">
      <w:pPr>
        <w:pStyle w:val="Rubrik2"/>
      </w:pPr>
      <w:r>
        <w:t>Kostnader</w:t>
      </w:r>
    </w:p>
    <w:p w14:paraId="715F97E1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 xml:space="preserve">Gör en grov uppskattning av totalkostnaden för </w:t>
      </w:r>
      <w:r>
        <w:rPr>
          <w:i/>
          <w:sz w:val="21"/>
          <w:szCs w:val="21"/>
        </w:rPr>
        <w:t>test</w:t>
      </w:r>
      <w:r w:rsidRPr="00E24B65">
        <w:rPr>
          <w:i/>
          <w:sz w:val="21"/>
          <w:szCs w:val="21"/>
        </w:rPr>
        <w:t xml:space="preserve">projektet, inklusive utrustning och personalkostnader. </w:t>
      </w:r>
    </w:p>
    <w:p w14:paraId="7B528EF7" w14:textId="77777777" w:rsidR="00E24B65" w:rsidRDefault="00E24B65" w:rsidP="00E24B65">
      <w:pPr>
        <w:tabs>
          <w:tab w:val="left" w:pos="1985"/>
        </w:tabs>
      </w:pPr>
    </w:p>
    <w:p w14:paraId="2943A03A" w14:textId="77777777" w:rsidR="00DB15FA" w:rsidRDefault="00DB15FA" w:rsidP="00E24B65">
      <w:pPr>
        <w:tabs>
          <w:tab w:val="left" w:pos="1985"/>
        </w:tabs>
      </w:pPr>
    </w:p>
    <w:p w14:paraId="2266ACB6" w14:textId="77777777" w:rsidR="00E24B65" w:rsidRDefault="00E24B65" w:rsidP="00E24B65">
      <w:pPr>
        <w:pStyle w:val="Rubrik2"/>
      </w:pPr>
      <w:r>
        <w:t>Referenser</w:t>
      </w:r>
    </w:p>
    <w:p w14:paraId="57FC7B36" w14:textId="77777777" w:rsidR="00E24B65" w:rsidRPr="00E24B65" w:rsidRDefault="00E24B65" w:rsidP="00E24B65">
      <w:pPr>
        <w:tabs>
          <w:tab w:val="left" w:pos="1985"/>
        </w:tabs>
        <w:rPr>
          <w:i/>
          <w:sz w:val="21"/>
          <w:szCs w:val="21"/>
        </w:rPr>
      </w:pPr>
      <w:r w:rsidRPr="00E24B65">
        <w:rPr>
          <w:i/>
          <w:sz w:val="21"/>
          <w:szCs w:val="21"/>
        </w:rPr>
        <w:t>Specificera alla do</w:t>
      </w:r>
      <w:r>
        <w:rPr>
          <w:i/>
          <w:sz w:val="21"/>
          <w:szCs w:val="21"/>
        </w:rPr>
        <w:t>kument som det hänvisas</w:t>
      </w:r>
      <w:r w:rsidRPr="00E24B65">
        <w:rPr>
          <w:i/>
          <w:sz w:val="21"/>
          <w:szCs w:val="21"/>
        </w:rPr>
        <w:t xml:space="preserve"> till i Idébeskrivningen. </w:t>
      </w:r>
    </w:p>
    <w:p w14:paraId="0C0FB032" w14:textId="77777777" w:rsidR="00E24B65" w:rsidRDefault="00E24B65" w:rsidP="00E24B65">
      <w:pPr>
        <w:pStyle w:val="creo-normal"/>
        <w:rPr>
          <w:rFonts w:ascii="Times New Roman" w:hAnsi="Times New Roman"/>
          <w:sz w:val="24"/>
        </w:rPr>
      </w:pPr>
    </w:p>
    <w:p w14:paraId="50E71F04" w14:textId="77777777" w:rsidR="00EA5FBC" w:rsidRDefault="00EA5FBC" w:rsidP="00E24B65">
      <w:pPr>
        <w:rPr>
          <w:rFonts w:cs="Times New Roman"/>
          <w:color w:val="000000"/>
          <w:sz w:val="21"/>
          <w:szCs w:val="21"/>
          <w:shd w:val="clear" w:color="auto" w:fill="FFFFFF"/>
        </w:rPr>
      </w:pPr>
    </w:p>
    <w:sectPr w:rsidR="00EA5FBC" w:rsidSect="008C751C">
      <w:headerReference w:type="default" r:id="rId6"/>
      <w:footerReference w:type="default" r:id="rId7"/>
      <w:headerReference w:type="first" r:id="rId8"/>
      <w:pgSz w:w="11900" w:h="16840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6A4D9" w14:textId="77777777" w:rsidR="00C57CD9" w:rsidRDefault="00C57CD9" w:rsidP="0051093D">
      <w:r>
        <w:separator/>
      </w:r>
    </w:p>
  </w:endnote>
  <w:endnote w:type="continuationSeparator" w:id="0">
    <w:p w14:paraId="6FE5538A" w14:textId="77777777" w:rsidR="00C57CD9" w:rsidRDefault="00C57CD9" w:rsidP="0051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36B2" w14:textId="77777777" w:rsidR="009C4071" w:rsidRDefault="009C4071">
    <w:pPr>
      <w:pStyle w:val="Sidfot"/>
    </w:pPr>
    <w:r w:rsidRPr="00C15A35">
      <w:rPr>
        <w:noProof/>
        <w:lang w:eastAsia="sv-SE"/>
      </w:rPr>
      <w:drawing>
        <wp:inline distT="0" distB="0" distL="0" distR="0" wp14:anchorId="27B45CD8" wp14:editId="4D5AA0C9">
          <wp:extent cx="5396230" cy="676549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7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38098" w14:textId="77777777" w:rsidR="00C57CD9" w:rsidRDefault="00C57CD9" w:rsidP="0051093D">
      <w:r>
        <w:separator/>
      </w:r>
    </w:p>
  </w:footnote>
  <w:footnote w:type="continuationSeparator" w:id="0">
    <w:p w14:paraId="4A08F878" w14:textId="77777777" w:rsidR="00C57CD9" w:rsidRDefault="00C57CD9" w:rsidP="00510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997E3" w14:textId="77777777" w:rsidR="0051093D" w:rsidRDefault="0051093D" w:rsidP="0051093D">
    <w:pPr>
      <w:pStyle w:val="Sidhuvud"/>
      <w:tabs>
        <w:tab w:val="left" w:pos="1985"/>
        <w:tab w:val="left" w:pos="2552"/>
      </w:tabs>
    </w:pPr>
  </w:p>
  <w:p w14:paraId="7004BDF2" w14:textId="77777777" w:rsidR="0051093D" w:rsidRPr="0051093D" w:rsidRDefault="0051093D" w:rsidP="0051093D">
    <w:pPr>
      <w:pStyle w:val="Sidhuvud"/>
      <w:tabs>
        <w:tab w:val="clear" w:pos="4536"/>
        <w:tab w:val="left" w:pos="1985"/>
        <w:tab w:val="left" w:pos="2552"/>
      </w:tabs>
      <w:rPr>
        <w:rFonts w:ascii="Arial" w:hAnsi="Arial" w:cs="Arial"/>
      </w:rPr>
    </w:pPr>
  </w:p>
  <w:p w14:paraId="00F7EEFE" w14:textId="77777777" w:rsidR="0051093D" w:rsidRPr="008C751C" w:rsidRDefault="0051093D" w:rsidP="008C751C">
    <w:pPr>
      <w:pStyle w:val="SidhuvudLedtex"/>
      <w:tabs>
        <w:tab w:val="left" w:pos="1985"/>
        <w:tab w:val="left" w:pos="2552"/>
      </w:tabs>
      <w:jc w:val="right"/>
      <w:rPr>
        <w:rFonts w:ascii="Times New Roman" w:hAnsi="Times New Roman"/>
        <w:sz w:val="20"/>
        <w:szCs w:val="20"/>
      </w:rPr>
    </w:pPr>
    <w:r w:rsidRPr="009C4071">
      <w:rPr>
        <w:rFonts w:ascii="Times New Roman" w:hAnsi="Times New Roman"/>
      </w:rPr>
      <w:tab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begin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instrText xml:space="preserve"> PAGE </w:instrTex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separate"/>
    </w:r>
    <w:r w:rsidR="00E25F30">
      <w:rPr>
        <w:rStyle w:val="Sidnummer"/>
        <w:rFonts w:ascii="Times New Roman" w:eastAsiaTheme="majorEastAsia" w:hAnsi="Times New Roman"/>
        <w:noProof/>
        <w:sz w:val="20"/>
        <w:szCs w:val="20"/>
      </w:rPr>
      <w:t>2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end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t>(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begin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instrText xml:space="preserve"> NUMPAGES </w:instrTex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separate"/>
    </w:r>
    <w:r w:rsidR="00E25F30">
      <w:rPr>
        <w:rStyle w:val="Sidnummer"/>
        <w:rFonts w:ascii="Times New Roman" w:eastAsiaTheme="majorEastAsia" w:hAnsi="Times New Roman"/>
        <w:noProof/>
        <w:sz w:val="20"/>
        <w:szCs w:val="20"/>
      </w:rPr>
      <w:t>2</w:t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fldChar w:fldCharType="end"/>
    </w:r>
    <w:r w:rsidRPr="009C4071">
      <w:rPr>
        <w:rStyle w:val="Sidnummer"/>
        <w:rFonts w:ascii="Times New Roman" w:eastAsiaTheme="majorEastAsia" w:hAnsi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0CAA1" w14:textId="77777777" w:rsidR="008C751C" w:rsidRDefault="008C751C" w:rsidP="008C751C">
    <w:pPr>
      <w:pStyle w:val="Sidhuvud"/>
      <w:tabs>
        <w:tab w:val="left" w:pos="1985"/>
        <w:tab w:val="left" w:pos="2552"/>
      </w:tabs>
    </w:pPr>
    <w:r w:rsidRPr="005A3691">
      <w:rPr>
        <w:rFonts w:cs="Arial"/>
        <w:b/>
        <w:noProof/>
        <w:color w:val="000000"/>
        <w:szCs w:val="20"/>
        <w:lang w:eastAsia="sv-SE"/>
      </w:rPr>
      <w:drawing>
        <wp:anchor distT="0" distB="0" distL="114300" distR="114300" simplePos="0" relativeHeight="251660288" behindDoc="0" locked="0" layoutInCell="1" allowOverlap="1" wp14:anchorId="28D72273" wp14:editId="6051710A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083600" cy="1224000"/>
          <wp:effectExtent l="0" t="0" r="8890" b="0"/>
          <wp:wrapTight wrapText="bothSides">
            <wp:wrapPolygon edited="0">
              <wp:start x="9116" y="0"/>
              <wp:lineTo x="1013" y="8071"/>
              <wp:lineTo x="0" y="16141"/>
              <wp:lineTo x="1013" y="21073"/>
              <wp:lineTo x="19245" y="21073"/>
              <wp:lineTo x="19751" y="17935"/>
              <wp:lineTo x="12661" y="15244"/>
              <wp:lineTo x="21271" y="11209"/>
              <wp:lineTo x="21271" y="6725"/>
              <wp:lineTo x="13674" y="897"/>
              <wp:lineTo x="11142" y="0"/>
              <wp:lineTo x="9116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A53B7" w14:textId="77777777" w:rsidR="008C751C" w:rsidRPr="0051093D" w:rsidRDefault="008C751C" w:rsidP="008C751C">
    <w:pPr>
      <w:pStyle w:val="Sidhuvud"/>
      <w:tabs>
        <w:tab w:val="clear" w:pos="4536"/>
        <w:tab w:val="left" w:pos="1985"/>
        <w:tab w:val="left" w:pos="2552"/>
      </w:tabs>
      <w:rPr>
        <w:rFonts w:ascii="Arial" w:hAnsi="Arial" w:cs="Arial"/>
      </w:rPr>
    </w:pPr>
  </w:p>
  <w:p w14:paraId="4AEA430F" w14:textId="77777777" w:rsidR="008C751C" w:rsidRPr="00AA1970" w:rsidRDefault="008C751C" w:rsidP="008C751C">
    <w:pPr>
      <w:pStyle w:val="SidhuvudLedtex"/>
      <w:tabs>
        <w:tab w:val="left" w:pos="1985"/>
        <w:tab w:val="left" w:pos="2552"/>
      </w:tabs>
      <w:jc w:val="right"/>
      <w:rPr>
        <w:rFonts w:ascii="Times New Roman" w:hAnsi="Times New Roman"/>
        <w:sz w:val="22"/>
        <w:szCs w:val="22"/>
      </w:rPr>
    </w:pPr>
    <w:r w:rsidRPr="00AA1970">
      <w:rPr>
        <w:rFonts w:ascii="Times New Roman" w:hAnsi="Times New Roman"/>
        <w:sz w:val="22"/>
        <w:szCs w:val="22"/>
      </w:rPr>
      <w:tab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begin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instrText xml:space="preserve"> PAGE </w:instrTex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separate"/>
    </w:r>
    <w:r w:rsidR="00C57CD9">
      <w:rPr>
        <w:rStyle w:val="Sidnummer"/>
        <w:rFonts w:ascii="Times New Roman" w:eastAsiaTheme="majorEastAsia" w:hAnsi="Times New Roman"/>
        <w:noProof/>
        <w:sz w:val="22"/>
        <w:szCs w:val="22"/>
      </w:rPr>
      <w:t>1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end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t>(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begin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instrText xml:space="preserve"> NUMPAGES </w:instrTex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separate"/>
    </w:r>
    <w:r w:rsidR="00C57CD9">
      <w:rPr>
        <w:rStyle w:val="Sidnummer"/>
        <w:rFonts w:ascii="Times New Roman" w:eastAsiaTheme="majorEastAsia" w:hAnsi="Times New Roman"/>
        <w:noProof/>
        <w:sz w:val="22"/>
        <w:szCs w:val="22"/>
      </w:rPr>
      <w:t>1</w:t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fldChar w:fldCharType="end"/>
    </w:r>
    <w:r w:rsidRPr="00AA1970">
      <w:rPr>
        <w:rStyle w:val="Sidnummer"/>
        <w:rFonts w:ascii="Times New Roman" w:eastAsiaTheme="majorEastAsia" w:hAnsi="Times New Roman"/>
        <w:sz w:val="22"/>
        <w:szCs w:val="22"/>
      </w:rPr>
      <w:t>)</w:t>
    </w:r>
  </w:p>
  <w:p w14:paraId="181B7D67" w14:textId="77777777" w:rsidR="008C751C" w:rsidRPr="0051093D" w:rsidRDefault="008C751C" w:rsidP="008C751C">
    <w:pPr>
      <w:pStyle w:val="Sidhuvud"/>
      <w:tabs>
        <w:tab w:val="left" w:pos="1985"/>
        <w:tab w:val="left" w:pos="2552"/>
      </w:tabs>
      <w:rPr>
        <w:rFonts w:ascii="Arial" w:hAnsi="Arial" w:cs="Arial"/>
      </w:rPr>
    </w:pPr>
  </w:p>
  <w:p w14:paraId="71A6A1EB" w14:textId="77777777" w:rsidR="008C751C" w:rsidRPr="0051093D" w:rsidRDefault="008C751C" w:rsidP="008C751C">
    <w:pPr>
      <w:pStyle w:val="Sidhuvud"/>
      <w:tabs>
        <w:tab w:val="left" w:pos="1985"/>
        <w:tab w:val="left" w:pos="2552"/>
      </w:tabs>
      <w:rPr>
        <w:rFonts w:ascii="Arial" w:hAnsi="Arial" w:cs="Arial"/>
      </w:rPr>
    </w:pPr>
  </w:p>
  <w:p w14:paraId="209EBBD8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04991089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7F1BFAAF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6F6CFE23" w14:textId="77777777" w:rsidR="008C751C" w:rsidRPr="00AA1970" w:rsidRDefault="008C751C" w:rsidP="005436F2">
    <w:pPr>
      <w:pStyle w:val="Sidhuvud"/>
      <w:tabs>
        <w:tab w:val="left" w:pos="1985"/>
        <w:tab w:val="left" w:pos="5670"/>
        <w:tab w:val="left" w:pos="6804"/>
      </w:tabs>
      <w:spacing w:line="276" w:lineRule="auto"/>
      <w:rPr>
        <w:rFonts w:cs="Times New Roman"/>
        <w:sz w:val="22"/>
        <w:szCs w:val="22"/>
      </w:rPr>
    </w:pPr>
    <w:r w:rsidRPr="00AA1970">
      <w:rPr>
        <w:rFonts w:cs="Times New Roman"/>
        <w:sz w:val="22"/>
        <w:szCs w:val="22"/>
      </w:rPr>
      <w:t>Projektnamn:</w:t>
    </w:r>
    <w:r w:rsidR="00165A34" w:rsidRPr="00AA1970">
      <w:rPr>
        <w:rFonts w:cs="Times New Roman"/>
        <w:sz w:val="22"/>
        <w:szCs w:val="22"/>
      </w:rPr>
      <w:tab/>
    </w:r>
    <w:r w:rsidR="00165A34" w:rsidRPr="00AA1970">
      <w:rPr>
        <w:rFonts w:cs="Times New Roman"/>
        <w:sz w:val="22"/>
        <w:szCs w:val="22"/>
      </w:rPr>
      <w:fldChar w:fldCharType="begin"/>
    </w:r>
    <w:r w:rsidR="00165A34" w:rsidRPr="00AA1970">
      <w:rPr>
        <w:rFonts w:cs="Times New Roman"/>
        <w:sz w:val="22"/>
        <w:szCs w:val="22"/>
      </w:rPr>
      <w:instrText xml:space="preserve"> TITLE  \* MERGEFORMAT </w:instrText>
    </w:r>
    <w:r w:rsidR="00165A34" w:rsidRPr="00AA1970">
      <w:rPr>
        <w:rFonts w:cs="Times New Roman"/>
        <w:sz w:val="22"/>
        <w:szCs w:val="22"/>
      </w:rPr>
      <w:fldChar w:fldCharType="end"/>
    </w:r>
    <w:r w:rsidRPr="00AA1970">
      <w:rPr>
        <w:rFonts w:cs="Times New Roman"/>
        <w:sz w:val="22"/>
        <w:szCs w:val="22"/>
      </w:rPr>
      <w:tab/>
    </w:r>
  </w:p>
  <w:p w14:paraId="435E7A94" w14:textId="77777777" w:rsidR="008C751C" w:rsidRPr="00AA1970" w:rsidRDefault="008C751C" w:rsidP="005436F2">
    <w:pPr>
      <w:pStyle w:val="Sidhuvud"/>
      <w:tabs>
        <w:tab w:val="left" w:pos="1985"/>
        <w:tab w:val="left" w:pos="5670"/>
        <w:tab w:val="left" w:pos="6804"/>
      </w:tabs>
      <w:spacing w:line="276" w:lineRule="auto"/>
      <w:rPr>
        <w:rFonts w:cs="Times New Roman"/>
        <w:sz w:val="22"/>
        <w:szCs w:val="22"/>
      </w:rPr>
    </w:pPr>
    <w:r w:rsidRPr="00AA1970">
      <w:rPr>
        <w:rFonts w:cs="Times New Roman"/>
        <w:sz w:val="22"/>
        <w:szCs w:val="22"/>
      </w:rPr>
      <w:t>Idégivare:</w:t>
    </w:r>
    <w:r w:rsidRPr="00AA1970">
      <w:rPr>
        <w:rFonts w:cs="Times New Roman"/>
        <w:sz w:val="22"/>
        <w:szCs w:val="22"/>
      </w:rPr>
      <w:tab/>
    </w:r>
    <w:r w:rsidRPr="00AA1970">
      <w:rPr>
        <w:rFonts w:cs="Times New Roman"/>
        <w:sz w:val="22"/>
        <w:szCs w:val="22"/>
      </w:rPr>
      <w:tab/>
    </w:r>
    <w:r w:rsidRPr="00AA1970">
      <w:rPr>
        <w:rFonts w:cs="Times New Roman"/>
        <w:sz w:val="22"/>
        <w:szCs w:val="22"/>
      </w:rPr>
      <w:tab/>
      <w:t>Datum:</w:t>
    </w:r>
    <w:r w:rsidRPr="00AA1970">
      <w:rPr>
        <w:rFonts w:cs="Times New Roman"/>
        <w:sz w:val="22"/>
        <w:szCs w:val="22"/>
      </w:rPr>
      <w:tab/>
    </w:r>
  </w:p>
  <w:p w14:paraId="1A914EF8" w14:textId="77777777" w:rsidR="008C751C" w:rsidRDefault="008C751C" w:rsidP="008C751C">
    <w:pPr>
      <w:pStyle w:val="Sidhuvud"/>
      <w:tabs>
        <w:tab w:val="left" w:pos="1985"/>
        <w:tab w:val="left" w:pos="2552"/>
      </w:tabs>
    </w:pPr>
  </w:p>
  <w:p w14:paraId="538F3358" w14:textId="77777777" w:rsidR="008C751C" w:rsidRDefault="008C75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30"/>
    <w:rsid w:val="00165A34"/>
    <w:rsid w:val="002317E6"/>
    <w:rsid w:val="0047466F"/>
    <w:rsid w:val="0051093D"/>
    <w:rsid w:val="005436F2"/>
    <w:rsid w:val="0076146A"/>
    <w:rsid w:val="007F617F"/>
    <w:rsid w:val="00873BD4"/>
    <w:rsid w:val="008C751C"/>
    <w:rsid w:val="009C4071"/>
    <w:rsid w:val="00AA1970"/>
    <w:rsid w:val="00C57CD9"/>
    <w:rsid w:val="00C75CDA"/>
    <w:rsid w:val="00DB15FA"/>
    <w:rsid w:val="00E17365"/>
    <w:rsid w:val="00E24B65"/>
    <w:rsid w:val="00E25F30"/>
    <w:rsid w:val="00EA5FBC"/>
    <w:rsid w:val="00EC506D"/>
    <w:rsid w:val="00F00EB6"/>
    <w:rsid w:val="00F04CCB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B1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4071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24B65"/>
    <w:pPr>
      <w:keepNext/>
      <w:keepLines/>
      <w:spacing w:before="240"/>
      <w:outlineLvl w:val="0"/>
    </w:pPr>
    <w:rPr>
      <w:rFonts w:ascii="Arial" w:eastAsiaTheme="majorEastAsia" w:hAnsi="Arial" w:cs="Arial"/>
      <w:b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4B65"/>
    <w:pPr>
      <w:keepNext/>
      <w:keepLines/>
      <w:tabs>
        <w:tab w:val="left" w:pos="2552"/>
      </w:tabs>
      <w:spacing w:before="40"/>
      <w:outlineLvl w:val="1"/>
    </w:pPr>
    <w:rPr>
      <w:rFonts w:ascii="Arial" w:eastAsiaTheme="majorEastAsia" w:hAnsi="Arial" w:cs="Arial"/>
      <w:b/>
      <w:color w:val="000000" w:themeColor="text1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E24B6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1093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093D"/>
  </w:style>
  <w:style w:type="paragraph" w:styleId="Sidfot">
    <w:name w:val="footer"/>
    <w:basedOn w:val="Normal"/>
    <w:link w:val="SidfotChar"/>
    <w:uiPriority w:val="99"/>
    <w:unhideWhenUsed/>
    <w:rsid w:val="0051093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093D"/>
  </w:style>
  <w:style w:type="character" w:styleId="Sidnummer">
    <w:name w:val="page number"/>
    <w:basedOn w:val="Standardstycketeckensnitt"/>
    <w:semiHidden/>
    <w:rsid w:val="0051093D"/>
  </w:style>
  <w:style w:type="paragraph" w:customStyle="1" w:styleId="SidhuvudLedtex">
    <w:name w:val="Sidhuvud Ledtex"/>
    <w:basedOn w:val="Sidhuvud"/>
    <w:rsid w:val="0051093D"/>
    <w:pPr>
      <w:keepLines/>
      <w:tabs>
        <w:tab w:val="clear" w:pos="4536"/>
        <w:tab w:val="clear" w:pos="9072"/>
        <w:tab w:val="left" w:pos="1134"/>
        <w:tab w:val="left" w:pos="2268"/>
        <w:tab w:val="left" w:pos="3402"/>
        <w:tab w:val="left" w:pos="5670"/>
        <w:tab w:val="left" w:pos="6804"/>
        <w:tab w:val="left" w:pos="7938"/>
      </w:tabs>
      <w:suppressAutoHyphens/>
    </w:pPr>
    <w:rPr>
      <w:rFonts w:ascii="Arial" w:eastAsia="Times New Roman" w:hAnsi="Arial" w:cs="Times New Roman"/>
      <w:sz w:val="13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4B65"/>
    <w:rPr>
      <w:rFonts w:ascii="Arial" w:eastAsiaTheme="majorEastAsia" w:hAnsi="Arial" w:cs="Arial"/>
      <w:b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24B65"/>
    <w:rPr>
      <w:rFonts w:ascii="Arial" w:eastAsiaTheme="majorEastAsia" w:hAnsi="Arial" w:cs="Arial"/>
      <w:b/>
      <w:color w:val="000000" w:themeColor="text1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24B65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customStyle="1" w:styleId="creo-normal">
    <w:name w:val="creo-normal"/>
    <w:basedOn w:val="Normal"/>
    <w:rsid w:val="00E24B65"/>
    <w:rPr>
      <w:rFonts w:ascii="Arial" w:eastAsia="Times New Roman" w:hAnsi="Arial" w:cs="Times New Roman"/>
      <w:sz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AA19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19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ahof/Desktop/Mall%20Va&#776;ltel%20Ide&#769;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Vältel Idébeskrivning.dotx</Template>
  <TotalTime>1</TotalTime>
  <Pages>2</Pages>
  <Words>233</Words>
  <Characters>1241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Idébeskrivning </vt:lpstr>
      <vt:lpstr>    Projektnamn:	</vt:lpstr>
      <vt:lpstr>    Kontaktuppgifter</vt:lpstr>
      <vt:lpstr>Grundläggande information</vt:lpstr>
      <vt:lpstr>    Idé</vt:lpstr>
      <vt:lpstr>    Syfte</vt:lpstr>
      <vt:lpstr>    Bakgrund</vt:lpstr>
      <vt:lpstr>    Strategier</vt:lpstr>
      <vt:lpstr>    </vt:lpstr>
      <vt:lpstr>Projektägare och finansiering</vt:lpstr>
      <vt:lpstr>Förväntat resultat</vt:lpstr>
      <vt:lpstr>Tidplan</vt:lpstr>
      <vt:lpstr>Resurser</vt:lpstr>
      <vt:lpstr>    Kostnader</vt:lpstr>
      <vt:lpstr>    Referenser</vt:lpstr>
    </vt:vector>
  </TitlesOfParts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Hofsten</dc:creator>
  <cp:keywords/>
  <dc:description/>
  <cp:lastModifiedBy>Åsa Hofsten</cp:lastModifiedBy>
  <cp:revision>1</cp:revision>
  <dcterms:created xsi:type="dcterms:W3CDTF">2017-12-08T11:02:00Z</dcterms:created>
  <dcterms:modified xsi:type="dcterms:W3CDTF">2017-12-08T11:03:00Z</dcterms:modified>
</cp:coreProperties>
</file>